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41" w:rsidRDefault="00F01741">
      <w:pPr>
        <w:pStyle w:val="Yltunniste"/>
        <w:tabs>
          <w:tab w:val="clear" w:pos="4819"/>
          <w:tab w:val="clear" w:pos="96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VUORON ANOJA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843"/>
        <w:gridCol w:w="1630"/>
        <w:gridCol w:w="1630"/>
      </w:tblGrid>
      <w:tr w:rsidR="00FB7C02" w:rsidTr="00C215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016" w:type="dxa"/>
            <w:gridSpan w:val="2"/>
          </w:tcPr>
          <w:p w:rsidR="00FB7C02" w:rsidRDefault="00FB7C02" w:rsidP="00C215E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Järjestön/ryhmän virallinen nimi</w:t>
            </w:r>
          </w:p>
          <w:p w:rsidR="00FB7C02" w:rsidRDefault="00FB7C02" w:rsidP="00C215E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0" w:name="Teksti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630" w:type="dxa"/>
          </w:tcPr>
          <w:p w:rsidR="00FB7C02" w:rsidRDefault="00FB7C02" w:rsidP="00C215E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Rekisterinum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ro</w:t>
            </w:r>
          </w:p>
          <w:p w:rsidR="00FB7C02" w:rsidRDefault="00FB7C02" w:rsidP="00C215E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30" w:type="dxa"/>
          </w:tcPr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Y-tunnus</w:t>
            </w:r>
          </w:p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7C02" w:rsidTr="00C215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016" w:type="dxa"/>
            <w:gridSpan w:val="2"/>
          </w:tcPr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Postiosoite</w:t>
            </w:r>
          </w:p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Postinumero ja -toimipaikka</w:t>
            </w:r>
          </w:p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7C02" w:rsidTr="00C215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016" w:type="dxa"/>
            <w:gridSpan w:val="2"/>
          </w:tcPr>
          <w:p w:rsidR="00FB7C02" w:rsidRDefault="00FB7C02" w:rsidP="00C215E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Yhteyshenkilö</w:t>
            </w:r>
          </w:p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260" w:type="dxa"/>
            <w:gridSpan w:val="2"/>
          </w:tcPr>
          <w:p w:rsidR="00FB7C02" w:rsidRDefault="00FB7C02" w:rsidP="00C215E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Puhelinnumero</w:t>
            </w:r>
          </w:p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FB7C02" w:rsidTr="00C215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173" w:type="dxa"/>
          </w:tcPr>
          <w:p w:rsidR="00FB7C02" w:rsidRDefault="00FB7C02" w:rsidP="00C215E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Sähköpostiosoite</w:t>
            </w:r>
          </w:p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gridSpan w:val="3"/>
          </w:tcPr>
          <w:p w:rsidR="00FB7C02" w:rsidRDefault="00FB7C02" w:rsidP="00C215E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www-sivut</w:t>
            </w:r>
          </w:p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7C02" w:rsidTr="00C215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016" w:type="dxa"/>
            <w:gridSpan w:val="2"/>
          </w:tcPr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Laskutusosoite: nimi ja postiosoite (jos ei sama kuin yllä)</w:t>
            </w:r>
          </w:p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260" w:type="dxa"/>
            <w:gridSpan w:val="2"/>
          </w:tcPr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Postinumero ja -toimipaikka</w:t>
            </w:r>
          </w:p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" w:name="Teksti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F01741" w:rsidRPr="00FB7C02" w:rsidRDefault="00F01741">
      <w:pPr>
        <w:pStyle w:val="Yltunniste"/>
        <w:tabs>
          <w:tab w:val="clear" w:pos="4819"/>
          <w:tab w:val="clear" w:pos="9638"/>
        </w:tabs>
        <w:rPr>
          <w:rFonts w:ascii="Arial" w:hAnsi="Arial"/>
          <w:sz w:val="18"/>
          <w:szCs w:val="18"/>
        </w:rPr>
      </w:pPr>
    </w:p>
    <w:p w:rsidR="00F01741" w:rsidRDefault="00F01741">
      <w:pPr>
        <w:pStyle w:val="Yltunniste"/>
        <w:tabs>
          <w:tab w:val="clear" w:pos="4819"/>
          <w:tab w:val="clear" w:pos="96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ANOTTAVA VUORO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0"/>
        <w:gridCol w:w="1344"/>
        <w:gridCol w:w="862"/>
        <w:gridCol w:w="360"/>
        <w:gridCol w:w="862"/>
        <w:gridCol w:w="323"/>
        <w:gridCol w:w="1021"/>
        <w:gridCol w:w="360"/>
        <w:gridCol w:w="1170"/>
        <w:gridCol w:w="174"/>
        <w:gridCol w:w="862"/>
        <w:gridCol w:w="360"/>
        <w:gridCol w:w="862"/>
        <w:gridCol w:w="10"/>
      </w:tblGrid>
      <w:tr w:rsidR="00F0174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40"/>
        </w:trPr>
        <w:tc>
          <w:tcPr>
            <w:tcW w:w="30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Päivämäärä</w:t>
            </w:r>
          </w:p>
        </w:tc>
        <w:tc>
          <w:tcPr>
            <w:tcW w:w="2084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Kellonaika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Vaihtoehtoinen päivämäärä</w:t>
            </w:r>
          </w:p>
        </w:tc>
        <w:tc>
          <w:tcPr>
            <w:tcW w:w="2084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Kellonaika</w:t>
            </w:r>
          </w:p>
        </w:tc>
      </w:tr>
      <w:tr w:rsidR="00F0174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36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ksti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3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right w:val="nil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9" w:name="Teksti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0" w:name="Teksti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F0174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71"/>
        </w:trPr>
        <w:tc>
          <w:tcPr>
            <w:tcW w:w="5457" w:type="dxa"/>
            <w:gridSpan w:val="7"/>
            <w:tcBorders>
              <w:left w:val="single" w:sz="12" w:space="0" w:color="auto"/>
              <w:right w:val="nil"/>
            </w:tcBorders>
            <w:vAlign w:val="center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Osanottajien lukumäärä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0-28 v</w:t>
            </w:r>
          </w:p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8" w:type="dxa"/>
            <w:gridSpan w:val="4"/>
            <w:tcBorders>
              <w:left w:val="nil"/>
              <w:right w:val="single" w:sz="12" w:space="0" w:color="auto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yli 28 v</w:t>
            </w:r>
          </w:p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1741" w:rsidTr="006C6E7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027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Vuoron käyttötarkoitus, lisätietoja</w:t>
            </w:r>
          </w:p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01741" w:rsidRPr="00FB7C02" w:rsidRDefault="00F01741">
      <w:pPr>
        <w:pStyle w:val="Yltunniste"/>
        <w:tabs>
          <w:tab w:val="clear" w:pos="4819"/>
          <w:tab w:val="clear" w:pos="9638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54"/>
        <w:gridCol w:w="2551"/>
      </w:tblGrid>
      <w:tr w:rsidR="00F0174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Päivämäärä</w:t>
            </w:r>
          </w:p>
        </w:tc>
        <w:tc>
          <w:tcPr>
            <w:tcW w:w="5954" w:type="dxa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Allekirjoitus (alle 18-vuotiaalta huoltajan allekirjo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tus)</w:t>
            </w:r>
          </w:p>
        </w:tc>
        <w:tc>
          <w:tcPr>
            <w:tcW w:w="2551" w:type="dxa"/>
          </w:tcPr>
          <w:p w:rsidR="00F01741" w:rsidRDefault="00963C0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Henkilötunnus (pvkkvv-xxxx)</w:t>
            </w:r>
          </w:p>
        </w:tc>
      </w:tr>
      <w:tr w:rsidR="00F0174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01741" w:rsidRDefault="00F01741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 w:rsidR="00963C0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63C0E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1771" w:type="dxa"/>
            <w:tcBorders>
              <w:top w:val="single" w:sz="4" w:space="0" w:color="auto"/>
            </w:tcBorders>
            <w:vAlign w:val="bottom"/>
          </w:tcPr>
          <w:p w:rsidR="00963C0E" w:rsidRDefault="00963C0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Nimenselvennys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bottom"/>
          </w:tcPr>
          <w:p w:rsidR="00963C0E" w:rsidRDefault="00963C0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63C0E" w:rsidRPr="00963C0E" w:rsidRDefault="00963C0E" w:rsidP="00963C0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Henkilötunnus on pakollinen, jos vuoron anojalla ei ole y-tunnusta tai rekisterinumeroa</w:t>
            </w:r>
          </w:p>
        </w:tc>
      </w:tr>
    </w:tbl>
    <w:p w:rsidR="00FB7C02" w:rsidRDefault="00FB7C02" w:rsidP="00FB7C02">
      <w:pPr>
        <w:pStyle w:val="Yltunniste"/>
        <w:tabs>
          <w:tab w:val="clear" w:pos="4819"/>
          <w:tab w:val="clear" w:pos="9638"/>
        </w:tabs>
        <w:jc w:val="right"/>
        <w:rPr>
          <w:rFonts w:ascii="Arial" w:hAnsi="Arial"/>
          <w:sz w:val="18"/>
        </w:rPr>
      </w:pPr>
    </w:p>
    <w:p w:rsidR="00FB7C02" w:rsidRPr="00FB7C02" w:rsidRDefault="00FB7C02" w:rsidP="00FB7C02">
      <w:pPr>
        <w:pStyle w:val="Yltunniste"/>
        <w:tabs>
          <w:tab w:val="clear" w:pos="4819"/>
          <w:tab w:val="clear" w:pos="9638"/>
        </w:tabs>
        <w:rPr>
          <w:rFonts w:ascii="Arial" w:hAnsi="Arial"/>
          <w:sz w:val="18"/>
        </w:rPr>
      </w:pPr>
      <w:r w:rsidRPr="00FB7C02">
        <w:rPr>
          <w:rFonts w:ascii="Arial" w:hAnsi="Arial"/>
          <w:sz w:val="18"/>
        </w:rPr>
        <w:t>PÄÄTÖS - NUORISOASIAINKESKUS TÄYTTÄÄ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843"/>
        <w:gridCol w:w="283"/>
        <w:gridCol w:w="1276"/>
        <w:gridCol w:w="815"/>
        <w:gridCol w:w="319"/>
        <w:gridCol w:w="2905"/>
        <w:gridCol w:w="639"/>
        <w:gridCol w:w="1275"/>
      </w:tblGrid>
      <w:tr w:rsidR="00FB7C02" w:rsidTr="00C21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7C02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</w:p>
        </w:tc>
      </w:tr>
      <w:tr w:rsidR="00FB7C02" w:rsidTr="00C215E0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3A39B2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780" w:type="dxa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7C02" w:rsidRPr="00F37F46" w:rsidRDefault="00FB7C02" w:rsidP="00C215E0">
            <w:pPr>
              <w:rPr>
                <w:rFonts w:ascii="Arial" w:hAnsi="Arial"/>
                <w:sz w:val="18"/>
                <w:szCs w:val="18"/>
              </w:rPr>
            </w:pPr>
            <w:r w:rsidRPr="00F37F46">
              <w:rPr>
                <w:rFonts w:ascii="Arial" w:hAnsi="Arial"/>
                <w:sz w:val="18"/>
                <w:szCs w:val="18"/>
              </w:rPr>
              <w:t>Myönnetään haetun mukaisesti</w:t>
            </w:r>
          </w:p>
        </w:tc>
      </w:tr>
      <w:tr w:rsidR="00FB7C02" w:rsidTr="00C215E0">
        <w:tblPrEx>
          <w:tblCellMar>
            <w:top w:w="0" w:type="dxa"/>
            <w:bottom w:w="0" w:type="dxa"/>
          </w:tblCellMar>
        </w:tblPrEx>
        <w:trPr>
          <w:cantSplit/>
          <w:trHeight w:hRule="exact" w:val="643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3A39B2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780" w:type="dxa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B7C02" w:rsidRPr="00F37F46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  <w:szCs w:val="18"/>
              </w:rPr>
            </w:pPr>
            <w:r w:rsidRPr="00F37F46">
              <w:rPr>
                <w:rFonts w:ascii="Arial" w:hAnsi="Arial"/>
                <w:sz w:val="18"/>
                <w:szCs w:val="18"/>
              </w:rPr>
              <w:t>Myönnetään seuraavin muutoksin:</w:t>
            </w:r>
          </w:p>
        </w:tc>
      </w:tr>
      <w:tr w:rsidR="00FB7C02" w:rsidTr="00C215E0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B7C02" w:rsidRDefault="00FB7C02" w:rsidP="00C21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3A39B2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780" w:type="dxa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B7C02" w:rsidRPr="00F37F46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  <w:szCs w:val="18"/>
              </w:rPr>
            </w:pPr>
            <w:r w:rsidRPr="00F37F46">
              <w:rPr>
                <w:rFonts w:ascii="Arial" w:hAnsi="Arial"/>
                <w:sz w:val="18"/>
                <w:szCs w:val="18"/>
              </w:rPr>
              <w:t>Ei myönnetä. Perustelut:</w:t>
            </w:r>
          </w:p>
        </w:tc>
      </w:tr>
      <w:tr w:rsidR="00FB7C02" w:rsidRPr="00432E03" w:rsidTr="00C21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B7C02" w:rsidRPr="00432E03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Maksuryhmä ja vuokra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7C02" w:rsidRPr="00432E03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euroa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7C02" w:rsidRPr="00432E03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sis. alv</w:t>
            </w:r>
          </w:p>
        </w:tc>
      </w:tr>
      <w:tr w:rsidR="00FB7C02" w:rsidRPr="003A64DA" w:rsidTr="00C215E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B7C02" w:rsidRPr="003A64DA" w:rsidRDefault="00FB7C02" w:rsidP="00C215E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3A39B2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Ryhmä 1</w:t>
            </w:r>
            <w:r>
              <w:rPr>
                <w:rFonts w:ascii="Arial" w:hAnsi="Arial"/>
              </w:rPr>
              <w:t xml:space="preserve"> </w:t>
            </w:r>
            <w:r w:rsidRPr="00B35071">
              <w:rPr>
                <w:rFonts w:ascii="Arial" w:hAnsi="Arial"/>
                <w:sz w:val="18"/>
                <w:szCs w:val="18"/>
              </w:rPr>
              <w:t>maks</w:t>
            </w:r>
            <w:r w:rsidRPr="00B35071">
              <w:rPr>
                <w:rFonts w:ascii="Arial" w:hAnsi="Arial"/>
                <w:sz w:val="18"/>
                <w:szCs w:val="18"/>
              </w:rPr>
              <w:t>u</w:t>
            </w:r>
            <w:r w:rsidRPr="00B35071">
              <w:rPr>
                <w:rFonts w:ascii="Arial" w:hAnsi="Arial"/>
                <w:sz w:val="18"/>
                <w:szCs w:val="18"/>
              </w:rPr>
              <w:t>ton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02" w:rsidRPr="003A64DA" w:rsidRDefault="00FB7C02" w:rsidP="00C215E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3A39B2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Ryhmä 2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02" w:rsidRPr="003A64DA" w:rsidRDefault="00FB7C02" w:rsidP="00FB7C02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tunti / vrk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B7C02" w:rsidRPr="003A64DA" w:rsidRDefault="00FB7C02" w:rsidP="00C215E0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24%</w:t>
            </w:r>
          </w:p>
        </w:tc>
      </w:tr>
      <w:tr w:rsidR="00FB7C02" w:rsidTr="00520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B7C02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Lisätietoja </w:t>
            </w:r>
          </w:p>
        </w:tc>
      </w:tr>
      <w:tr w:rsidR="00FB7C02" w:rsidTr="00520E1B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0276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B7C02" w:rsidRDefault="00FB7C02" w:rsidP="00C215E0">
            <w:pPr>
              <w:rPr>
                <w:rFonts w:ascii="Arial" w:hAnsi="Arial"/>
              </w:rPr>
            </w:pPr>
          </w:p>
        </w:tc>
      </w:tr>
      <w:tr w:rsidR="00FB7C02" w:rsidTr="00520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FB7C02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Maksuryhmittely, tilojen peruutusehdot, hinnasto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B7C02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Pr="003A39B2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Pr="00DB496C">
              <w:rPr>
                <w:rFonts w:ascii="Arial" w:hAnsi="Arial"/>
                <w:sz w:val="18"/>
                <w:szCs w:val="18"/>
              </w:rPr>
              <w:t xml:space="preserve"> Tilojen omatoiminen käytt</w:t>
            </w:r>
            <w:r>
              <w:rPr>
                <w:rFonts w:ascii="Arial" w:hAnsi="Arial"/>
                <w:sz w:val="18"/>
                <w:szCs w:val="18"/>
              </w:rPr>
              <w:t>ö</w:t>
            </w:r>
            <w:r w:rsidRPr="00DB496C">
              <w:rPr>
                <w:rFonts w:ascii="Arial" w:hAnsi="Arial"/>
                <w:sz w:val="18"/>
                <w:szCs w:val="18"/>
              </w:rPr>
              <w:t xml:space="preserve"> erillisen sop</w:t>
            </w:r>
            <w:r w:rsidRPr="00DB496C">
              <w:rPr>
                <w:rFonts w:ascii="Arial" w:hAnsi="Arial"/>
                <w:sz w:val="18"/>
                <w:szCs w:val="18"/>
              </w:rPr>
              <w:t>i</w:t>
            </w:r>
            <w:r w:rsidRPr="00DB496C">
              <w:rPr>
                <w:rFonts w:ascii="Arial" w:hAnsi="Arial"/>
                <w:sz w:val="18"/>
                <w:szCs w:val="18"/>
              </w:rPr>
              <w:t>muksen mukaan</w:t>
            </w:r>
          </w:p>
        </w:tc>
      </w:tr>
      <w:tr w:rsidR="00FB7C02" w:rsidTr="00C21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7C02" w:rsidRPr="003A0F74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Tiloissa sovelletaan nuorisolautakunnan hyväksymiä maksuja, jotka vahvistetaan toukokuussa seuraavalle vuodelle.</w:t>
            </w:r>
          </w:p>
        </w:tc>
      </w:tr>
      <w:tr w:rsidR="00FB7C02" w:rsidTr="00C21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7C02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7C02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Päivämäärä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B7C02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Allekirjoitus ja nimenselvennys</w:t>
            </w:r>
          </w:p>
        </w:tc>
      </w:tr>
      <w:tr w:rsidR="00FB7C02" w:rsidTr="00C215E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2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7C02" w:rsidRDefault="00FB7C02" w:rsidP="00C215E0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7C02" w:rsidRDefault="00FB7C02" w:rsidP="00C215E0">
            <w:pPr>
              <w:rPr>
                <w:rFonts w:ascii="Arial" w:hAnsi="Arial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B7C02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</w:tr>
      <w:tr w:rsidR="00FB7C02" w:rsidTr="00C21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7C02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Puhelinnumero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B7C02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Sähköpostiosoite</w:t>
            </w:r>
          </w:p>
        </w:tc>
      </w:tr>
      <w:tr w:rsidR="00FB7C02" w:rsidTr="00C215E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6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7C02" w:rsidRDefault="00FB7C02" w:rsidP="00C215E0">
            <w:pPr>
              <w:rPr>
                <w:rFonts w:ascii="Arial" w:hAnsi="Arial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B7C02" w:rsidRDefault="00FB7C02" w:rsidP="00C215E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</w:tr>
    </w:tbl>
    <w:p w:rsidR="00FB7C02" w:rsidRPr="00722C36" w:rsidRDefault="00FB7C02" w:rsidP="00FB7C02">
      <w:pPr>
        <w:pStyle w:val="Yltunniste"/>
        <w:tabs>
          <w:tab w:val="clear" w:pos="4819"/>
          <w:tab w:val="clear" w:pos="9638"/>
        </w:tabs>
        <w:rPr>
          <w:rFonts w:ascii="Arial" w:hAnsi="Arial"/>
          <w:color w:val="FF0000"/>
          <w:sz w:val="18"/>
        </w:rPr>
      </w:pPr>
    </w:p>
    <w:p w:rsidR="001025CF" w:rsidRDefault="001025CF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:rsidR="001025CF" w:rsidRPr="001025CF" w:rsidRDefault="001025CF" w:rsidP="001025CF"/>
    <w:p w:rsidR="00FB7C02" w:rsidRPr="001025CF" w:rsidRDefault="001025CF" w:rsidP="001025CF">
      <w:pPr>
        <w:tabs>
          <w:tab w:val="left" w:pos="9300"/>
        </w:tabs>
      </w:pPr>
      <w:r>
        <w:tab/>
      </w:r>
    </w:p>
    <w:sectPr w:rsidR="00FB7C02" w:rsidRPr="001025CF" w:rsidSect="00FB7C02">
      <w:headerReference w:type="default" r:id="rId8"/>
      <w:footerReference w:type="default" r:id="rId9"/>
      <w:type w:val="continuous"/>
      <w:pgSz w:w="11906" w:h="16838" w:code="9"/>
      <w:pgMar w:top="567" w:right="567" w:bottom="567" w:left="1134" w:header="56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63" w:rsidRDefault="00620463">
      <w:r>
        <w:separator/>
      </w:r>
    </w:p>
  </w:endnote>
  <w:endnote w:type="continuationSeparator" w:id="0">
    <w:p w:rsidR="00620463" w:rsidRDefault="0062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Cn BT">
    <w:altName w:val="Century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5D" w:rsidRDefault="001C355D" w:rsidP="001C355D">
    <w:pPr>
      <w:pStyle w:val="Alatunniste"/>
      <w:tabs>
        <w:tab w:val="clear" w:pos="4819"/>
        <w:tab w:val="clear" w:pos="9638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Postiosoite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 w:rsidR="00520E1B">
      <w:rPr>
        <w:rFonts w:ascii="Arial" w:hAnsi="Arial"/>
        <w:b/>
        <w:sz w:val="16"/>
      </w:rPr>
      <w:t>Sähköpostiosoite</w:t>
    </w:r>
    <w:r>
      <w:rPr>
        <w:rFonts w:ascii="Arial" w:hAnsi="Arial"/>
        <w:b/>
        <w:sz w:val="16"/>
      </w:rPr>
      <w:t xml:space="preserve">         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  <w:t xml:space="preserve"> </w:t>
    </w:r>
    <w:r w:rsidR="003C3F81">
      <w:rPr>
        <w:rFonts w:ascii="Arial" w:hAnsi="Arial"/>
        <w:sz w:val="16"/>
      </w:rPr>
      <w:t>8</w:t>
    </w:r>
    <w:r w:rsidR="001025CF">
      <w:rPr>
        <w:rFonts w:ascii="Arial" w:hAnsi="Arial"/>
        <w:sz w:val="16"/>
      </w:rPr>
      <w:t>/</w:t>
    </w:r>
    <w:r w:rsidR="003C3F81">
      <w:rPr>
        <w:rFonts w:ascii="Arial" w:hAnsi="Arial"/>
        <w:sz w:val="16"/>
      </w:rPr>
      <w:t>2022</w:t>
    </w:r>
  </w:p>
  <w:p w:rsidR="001C355D" w:rsidRDefault="00520E1B" w:rsidP="001C355D">
    <w:pPr>
      <w:pStyle w:val="Alatunniste"/>
      <w:tabs>
        <w:tab w:val="clear" w:pos="4819"/>
        <w:tab w:val="clear" w:pos="9638"/>
      </w:tabs>
      <w:rPr>
        <w:rFonts w:ascii="Arial" w:hAnsi="Arial"/>
        <w:sz w:val="16"/>
      </w:rPr>
    </w:pPr>
    <w:r>
      <w:rPr>
        <w:rFonts w:ascii="Arial" w:hAnsi="Arial"/>
        <w:sz w:val="16"/>
      </w:rPr>
      <w:t>Käyttövuorohakemus/</w:t>
    </w:r>
    <w:r w:rsidR="003C3F81">
      <w:rPr>
        <w:rFonts w:ascii="Arial" w:hAnsi="Arial"/>
        <w:sz w:val="16"/>
      </w:rPr>
      <w:t>Syötävä puisto</w:t>
    </w:r>
    <w:r>
      <w:rPr>
        <w:rFonts w:ascii="Arial" w:hAnsi="Arial"/>
        <w:sz w:val="16"/>
      </w:rPr>
      <w:tab/>
    </w:r>
    <w:r w:rsidR="003C3F81"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ymparistotoiminta@hel.fi</w:t>
    </w:r>
    <w:r w:rsidR="001C355D">
      <w:rPr>
        <w:rFonts w:ascii="Arial" w:hAnsi="Arial"/>
        <w:sz w:val="16"/>
      </w:rPr>
      <w:tab/>
    </w:r>
  </w:p>
  <w:p w:rsidR="003D24F2" w:rsidRPr="001C355D" w:rsidRDefault="00B1795D" w:rsidP="00F9707C">
    <w:pPr>
      <w:pStyle w:val="Alatunniste"/>
      <w:tabs>
        <w:tab w:val="clear" w:pos="4819"/>
        <w:tab w:val="clear" w:pos="9638"/>
      </w:tabs>
    </w:pPr>
    <w:r>
      <w:rPr>
        <w:rFonts w:ascii="Arial" w:hAnsi="Arial"/>
        <w:sz w:val="16"/>
      </w:rPr>
      <w:t>PL 84404</w:t>
    </w:r>
    <w:r w:rsidR="00F9707C">
      <w:rPr>
        <w:rFonts w:ascii="Arial" w:hAnsi="Arial"/>
        <w:sz w:val="16"/>
      </w:rPr>
      <w:t xml:space="preserve">, </w:t>
    </w:r>
    <w:r w:rsidR="001C355D">
      <w:rPr>
        <w:rFonts w:ascii="Arial" w:hAnsi="Arial"/>
        <w:sz w:val="16"/>
      </w:rPr>
      <w:t>00099 HELSINGIN KAUPUNKI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63" w:rsidRDefault="00620463">
      <w:r>
        <w:separator/>
      </w:r>
    </w:p>
  </w:footnote>
  <w:footnote w:type="continuationSeparator" w:id="0">
    <w:p w:rsidR="00620463" w:rsidRDefault="0062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F2" w:rsidRDefault="00422679">
    <w:pPr>
      <w:pStyle w:val="Yltunniste"/>
      <w:tabs>
        <w:tab w:val="clear" w:pos="4819"/>
        <w:tab w:val="clear" w:pos="9638"/>
      </w:tabs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-445770</wp:posOffset>
          </wp:positionH>
          <wp:positionV relativeFrom="paragraph">
            <wp:posOffset>6985</wp:posOffset>
          </wp:positionV>
          <wp:extent cx="412750" cy="457200"/>
          <wp:effectExtent l="0" t="0" r="0" b="0"/>
          <wp:wrapSquare wrapText="right"/>
          <wp:docPr id="1" name="Kuva 1" descr="helsinki_vaakuna_361x400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sinki_vaakuna_361x400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4F2">
      <w:rPr>
        <w:rFonts w:ascii="Arial" w:hAnsi="Arial"/>
        <w:sz w:val="20"/>
      </w:rPr>
      <w:t>HELSINGIN KAUPUNKI</w:t>
    </w:r>
    <w:r w:rsidR="003D24F2">
      <w:rPr>
        <w:rFonts w:ascii="Arial" w:hAnsi="Arial"/>
        <w:sz w:val="20"/>
      </w:rPr>
      <w:tab/>
    </w:r>
    <w:r w:rsidR="003D24F2">
      <w:rPr>
        <w:rFonts w:ascii="Arial" w:hAnsi="Arial"/>
        <w:sz w:val="20"/>
      </w:rPr>
      <w:tab/>
    </w:r>
    <w:r w:rsidR="003D24F2">
      <w:rPr>
        <w:rFonts w:ascii="Arial" w:hAnsi="Arial"/>
        <w:sz w:val="20"/>
      </w:rPr>
      <w:tab/>
    </w:r>
    <w:r w:rsidR="003C3F81">
      <w:rPr>
        <w:rFonts w:ascii="Arial" w:hAnsi="Arial"/>
        <w:b/>
        <w:sz w:val="20"/>
      </w:rPr>
      <w:t>SYÖTÄVÄ PUISTO</w:t>
    </w:r>
  </w:p>
  <w:p w:rsidR="003D24F2" w:rsidRDefault="00520E1B">
    <w:pPr>
      <w:pStyle w:val="Yltunniste"/>
      <w:tabs>
        <w:tab w:val="clear" w:pos="4819"/>
        <w:tab w:val="clear" w:pos="9638"/>
      </w:tabs>
      <w:rPr>
        <w:rFonts w:ascii="Arial" w:hAnsi="Arial"/>
        <w:b/>
        <w:sz w:val="20"/>
      </w:rPr>
    </w:pPr>
    <w:r>
      <w:rPr>
        <w:rFonts w:ascii="Arial" w:hAnsi="Arial"/>
        <w:sz w:val="20"/>
      </w:rPr>
      <w:t>NUORISOPALVELUT</w:t>
    </w:r>
    <w:r w:rsidR="003D24F2">
      <w:rPr>
        <w:rFonts w:ascii="Arial" w:hAnsi="Arial"/>
        <w:sz w:val="20"/>
      </w:rPr>
      <w:tab/>
    </w:r>
    <w:r w:rsidR="003D24F2">
      <w:rPr>
        <w:rFonts w:ascii="Arial" w:hAnsi="Arial"/>
        <w:sz w:val="20"/>
      </w:rPr>
      <w:tab/>
    </w:r>
    <w:r w:rsidR="003D24F2">
      <w:rPr>
        <w:rFonts w:ascii="Arial" w:hAnsi="Arial"/>
        <w:sz w:val="20"/>
      </w:rPr>
      <w:tab/>
      <w:t>Käyttövuoro</w:t>
    </w:r>
    <w:r w:rsidR="00FB7C02">
      <w:rPr>
        <w:rFonts w:ascii="Arial" w:hAnsi="Arial"/>
        <w:sz w:val="20"/>
      </w:rPr>
      <w:t>hakemus</w:t>
    </w:r>
  </w:p>
  <w:p w:rsidR="003D24F2" w:rsidRDefault="00520E1B">
    <w:pPr>
      <w:pStyle w:val="Yltunniste"/>
      <w:tabs>
        <w:tab w:val="clear" w:pos="4819"/>
        <w:tab w:val="clear" w:pos="9638"/>
      </w:tabs>
      <w:rPr>
        <w:rFonts w:ascii="Arial" w:hAnsi="Arial"/>
        <w:sz w:val="20"/>
      </w:rPr>
    </w:pPr>
    <w:r>
      <w:rPr>
        <w:rFonts w:ascii="Arial" w:hAnsi="Arial"/>
        <w:sz w:val="20"/>
      </w:rPr>
      <w:t>Itäinen nuorisotyö</w:t>
    </w:r>
  </w:p>
  <w:p w:rsidR="003D24F2" w:rsidRDefault="00FB7C02">
    <w:pPr>
      <w:pStyle w:val="Yltunniste"/>
      <w:tabs>
        <w:tab w:val="clear" w:pos="4819"/>
        <w:tab w:val="clear" w:pos="9638"/>
      </w:tabs>
      <w:rPr>
        <w:rFonts w:ascii="Arial" w:hAnsi="Arial"/>
        <w:sz w:val="20"/>
      </w:rPr>
    </w:pPr>
    <w:r>
      <w:rPr>
        <w:rFonts w:ascii="Arial" w:hAnsi="Arial"/>
        <w:sz w:val="20"/>
      </w:rPr>
      <w:t>Ympäristötoiminnan nuorisotyöyksikkö</w:t>
    </w:r>
  </w:p>
  <w:p w:rsidR="003D24F2" w:rsidRDefault="003D24F2">
    <w:pPr>
      <w:pStyle w:val="Yltunniste"/>
      <w:tabs>
        <w:tab w:val="clear" w:pos="4819"/>
        <w:tab w:val="clear" w:pos="9638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8CA"/>
    <w:multiLevelType w:val="singleLevel"/>
    <w:tmpl w:val="7CEE4B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" w15:restartNumberingAfterBreak="0">
    <w:nsid w:val="11F053BB"/>
    <w:multiLevelType w:val="singleLevel"/>
    <w:tmpl w:val="EC82E8E4"/>
    <w:lvl w:ilvl="0">
      <w:start w:val="1"/>
      <w:numFmt w:val="bullet"/>
      <w:lvlText w:val="-"/>
      <w:lvlJc w:val="left"/>
      <w:pPr>
        <w:tabs>
          <w:tab w:val="num" w:pos="2968"/>
        </w:tabs>
        <w:ind w:left="360" w:firstLine="2248"/>
      </w:pPr>
      <w:rPr>
        <w:rFonts w:ascii="Times New Roman" w:hAnsi="Times New Roman" w:hint="default"/>
      </w:rPr>
    </w:lvl>
  </w:abstractNum>
  <w:abstractNum w:abstractNumId="2" w15:restartNumberingAfterBreak="0">
    <w:nsid w:val="155B74C9"/>
    <w:multiLevelType w:val="singleLevel"/>
    <w:tmpl w:val="7CEE4B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 w15:restartNumberingAfterBreak="0">
    <w:nsid w:val="21207268"/>
    <w:multiLevelType w:val="singleLevel"/>
    <w:tmpl w:val="EFC054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D5B7E0C"/>
    <w:multiLevelType w:val="singleLevel"/>
    <w:tmpl w:val="7CEE4B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5" w15:restartNumberingAfterBreak="0">
    <w:nsid w:val="43D038A4"/>
    <w:multiLevelType w:val="singleLevel"/>
    <w:tmpl w:val="DA4C2B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D55A3A"/>
    <w:multiLevelType w:val="singleLevel"/>
    <w:tmpl w:val="EFC054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3E233AD"/>
    <w:multiLevelType w:val="singleLevel"/>
    <w:tmpl w:val="DE7A92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0E"/>
    <w:rsid w:val="001025CF"/>
    <w:rsid w:val="001C355D"/>
    <w:rsid w:val="00223BB4"/>
    <w:rsid w:val="003C3F81"/>
    <w:rsid w:val="003D1840"/>
    <w:rsid w:val="003D24F2"/>
    <w:rsid w:val="00422679"/>
    <w:rsid w:val="00512489"/>
    <w:rsid w:val="00520E1B"/>
    <w:rsid w:val="00620463"/>
    <w:rsid w:val="006C6E7A"/>
    <w:rsid w:val="006C7F2C"/>
    <w:rsid w:val="00757AAB"/>
    <w:rsid w:val="008F3748"/>
    <w:rsid w:val="00913C2F"/>
    <w:rsid w:val="00963C0E"/>
    <w:rsid w:val="009C6C3D"/>
    <w:rsid w:val="00B1795D"/>
    <w:rsid w:val="00B21F79"/>
    <w:rsid w:val="00B80033"/>
    <w:rsid w:val="00C215E0"/>
    <w:rsid w:val="00DC5DF3"/>
    <w:rsid w:val="00EC53D5"/>
    <w:rsid w:val="00F01741"/>
    <w:rsid w:val="00F9707C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0CEFB1-B82E-45CB-9599-7EAF4DD3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1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  <w:rPr>
      <w:rFonts w:ascii="Humanst521 Cn BT" w:hAnsi="Humanst521 Cn BT"/>
    </w:rPr>
  </w:style>
  <w:style w:type="paragraph" w:customStyle="1" w:styleId="Riippuvasisennys">
    <w:name w:val="Riippuva sisennys"/>
    <w:basedOn w:val="Normaali"/>
    <w:pPr>
      <w:ind w:left="2608" w:hanging="1304"/>
    </w:p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Sisennettyleipteksti">
    <w:name w:val="Body Text Indent"/>
    <w:basedOn w:val="Normaali"/>
    <w:pPr>
      <w:tabs>
        <w:tab w:val="left" w:pos="162"/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</w:tabs>
      <w:ind w:left="1304"/>
    </w:pPr>
    <w:rPr>
      <w:sz w:val="20"/>
    </w:rPr>
  </w:style>
  <w:style w:type="paragraph" w:styleId="Seliteteksti">
    <w:name w:val="Balloon Text"/>
    <w:basedOn w:val="Normaali"/>
    <w:semiHidden/>
    <w:rsid w:val="00963C0E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rsid w:val="00FB7C02"/>
    <w:rPr>
      <w:sz w:val="24"/>
    </w:rPr>
  </w:style>
  <w:style w:type="character" w:customStyle="1" w:styleId="AlatunnisteChar">
    <w:name w:val="Alatunniste Char"/>
    <w:link w:val="Alatunniste"/>
    <w:rsid w:val="001C355D"/>
    <w:rPr>
      <w:sz w:val="24"/>
    </w:rPr>
  </w:style>
  <w:style w:type="character" w:styleId="Hyperlinkki">
    <w:name w:val="Hyperlink"/>
    <w:rsid w:val="001C3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icrosoft%20Office\Mallit\Meriharju-kk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CC13-2455-4FB1-891F-F9E3ABBA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Meriharju-kk.dot</Template>
  <TotalTime>1</TotalTime>
  <Pages>1</Pages>
  <Words>197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VUORON ANOJA</vt:lpstr>
    </vt:vector>
  </TitlesOfParts>
  <Company>Helsingin kaupunki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VUORON ANOJA</dc:title>
  <dc:subject/>
  <dc:creator>Minna Halonen</dc:creator>
  <cp:keywords/>
  <cp:lastModifiedBy>Wallinsalo Annina</cp:lastModifiedBy>
  <cp:revision>2</cp:revision>
  <cp:lastPrinted>2009-07-29T10:56:00Z</cp:lastPrinted>
  <dcterms:created xsi:type="dcterms:W3CDTF">2022-02-17T13:51:00Z</dcterms:created>
  <dcterms:modified xsi:type="dcterms:W3CDTF">2022-02-17T13:51:00Z</dcterms:modified>
</cp:coreProperties>
</file>